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96" w:rsidRDefault="004F4896" w:rsidP="00494781">
      <w:pPr>
        <w:ind w:left="0"/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532"/>
        <w:gridCol w:w="5474"/>
      </w:tblGrid>
      <w:tr w:rsidR="004F4896" w:rsidTr="004F4896">
        <w:tc>
          <w:tcPr>
            <w:tcW w:w="5539" w:type="dxa"/>
          </w:tcPr>
          <w:p w:rsidR="004F4896" w:rsidRDefault="00494781" w:rsidP="004F4896">
            <w:pPr>
              <w:ind w:left="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0861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:rsidR="004F4896" w:rsidRPr="00BD2CC9" w:rsidRDefault="00D120F1" w:rsidP="0049478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 PRE-START EVALUATION</w:t>
            </w:r>
          </w:p>
        </w:tc>
      </w:tr>
    </w:tbl>
    <w:p w:rsidR="004F4896" w:rsidRPr="004F4896" w:rsidRDefault="004F4896" w:rsidP="004F4896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D51839" w:rsidTr="00494781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3045"/>
              <w:gridCol w:w="969"/>
              <w:gridCol w:w="731"/>
              <w:gridCol w:w="175"/>
              <w:gridCol w:w="720"/>
              <w:gridCol w:w="2700"/>
              <w:gridCol w:w="150"/>
              <w:gridCol w:w="1110"/>
              <w:gridCol w:w="1428"/>
            </w:tblGrid>
            <w:tr w:rsidR="00494781" w:rsidTr="00494781">
              <w:tc>
                <w:tcPr>
                  <w:tcW w:w="11028" w:type="dxa"/>
                  <w:gridSpan w:val="9"/>
                  <w:vAlign w:val="center"/>
                </w:tcPr>
                <w:p w:rsidR="00494781" w:rsidRDefault="00494781" w:rsidP="004F4896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75318083F7EC4B82A93C773C51C4DD2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</w:tr>
            <w:tr w:rsidR="006D4D64" w:rsidTr="008F59A8">
              <w:trPr>
                <w:trHeight w:hRule="exact"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:rsidR="006D4D64" w:rsidRDefault="00494781" w:rsidP="006D4D64">
                  <w:pPr>
                    <w:jc w:val="center"/>
                  </w:pPr>
                  <w:r>
                    <w:rPr>
                      <w:b/>
                    </w:rPr>
                    <w:t>PROJECT</w:t>
                  </w:r>
                  <w:r w:rsidR="006D4D64">
                    <w:rPr>
                      <w:b/>
                    </w:rPr>
                    <w:t xml:space="preserve"> DETAILS</w:t>
                  </w:r>
                </w:p>
              </w:tc>
            </w:tr>
            <w:tr w:rsidR="006D4D64" w:rsidTr="00962B39">
              <w:tc>
                <w:tcPr>
                  <w:tcW w:w="3045" w:type="dxa"/>
                  <w:tcBorders>
                    <w:right w:val="nil"/>
                  </w:tcBorders>
                  <w:vAlign w:val="center"/>
                </w:tcPr>
                <w:p w:rsidR="006D4D64" w:rsidRDefault="006D4D64" w:rsidP="006D4D64">
                  <w:r>
                    <w:t xml:space="preserve">Project No.: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143700750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Pr="00BD2CC9">
                        <w:rPr>
                          <w:i/>
                          <w:color w:val="A6A6A6" w:themeColor="background1" w:themeShade="A6"/>
                        </w:rPr>
                        <w:t>Enter project no.</w:t>
                      </w:r>
                    </w:sdtContent>
                  </w:sdt>
                </w:p>
              </w:tc>
              <w:tc>
                <w:tcPr>
                  <w:tcW w:w="1700" w:type="dxa"/>
                  <w:gridSpan w:val="2"/>
                  <w:tcBorders>
                    <w:left w:val="nil"/>
                  </w:tcBorders>
                  <w:vAlign w:val="center"/>
                </w:tcPr>
                <w:p w:rsidR="006D4D64" w:rsidRDefault="006D4D64" w:rsidP="006D4D64"/>
              </w:tc>
              <w:tc>
                <w:tcPr>
                  <w:tcW w:w="4855" w:type="dxa"/>
                  <w:gridSpan w:val="5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D4D64" w:rsidRDefault="006D4D64" w:rsidP="006D4D64">
                  <w:r>
                    <w:t xml:space="preserve">Project Name: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111559742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Pr="00BD2CC9">
                        <w:rPr>
                          <w:i/>
                          <w:color w:val="A6A6A6" w:themeColor="background1" w:themeShade="A6"/>
                        </w:rPr>
                        <w:t>Enter project name</w:t>
                      </w:r>
                    </w:sdtContent>
                  </w:sdt>
                </w:p>
              </w:tc>
              <w:tc>
                <w:tcPr>
                  <w:tcW w:w="1428" w:type="dxa"/>
                  <w:tcBorders>
                    <w:left w:val="nil"/>
                  </w:tcBorders>
                  <w:vAlign w:val="center"/>
                </w:tcPr>
                <w:p w:rsidR="006D4D64" w:rsidRDefault="006D4D64" w:rsidP="006D4D64">
                  <w:pPr>
                    <w:ind w:left="0"/>
                  </w:pPr>
                </w:p>
              </w:tc>
            </w:tr>
            <w:tr w:rsidR="00AE755E" w:rsidTr="00962B39">
              <w:tc>
                <w:tcPr>
                  <w:tcW w:w="3045" w:type="dxa"/>
                  <w:tcBorders>
                    <w:right w:val="nil"/>
                  </w:tcBorders>
                  <w:vAlign w:val="center"/>
                </w:tcPr>
                <w:p w:rsidR="00AE755E" w:rsidRDefault="00AE755E" w:rsidP="006D4D64">
                  <w:r>
                    <w:t>Estimated Start Date</w:t>
                  </w:r>
                  <w:r w:rsidR="00E77C60">
                    <w:t>:</w:t>
                  </w:r>
                </w:p>
              </w:tc>
              <w:tc>
                <w:tcPr>
                  <w:tcW w:w="1700" w:type="dxa"/>
                  <w:gridSpan w:val="2"/>
                  <w:tcBorders>
                    <w:left w:val="nil"/>
                  </w:tcBorders>
                  <w:vAlign w:val="center"/>
                </w:tcPr>
                <w:p w:rsidR="00AE755E" w:rsidRDefault="00AE755E" w:rsidP="006D4D64"/>
              </w:tc>
              <w:tc>
                <w:tcPr>
                  <w:tcW w:w="4855" w:type="dxa"/>
                  <w:gridSpan w:val="5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E755E" w:rsidRDefault="00AE755E" w:rsidP="006D4D64">
                  <w:r>
                    <w:t xml:space="preserve">Estimated End </w:t>
                  </w:r>
                  <w:r w:rsidR="00E77C60">
                    <w:t>Date:</w:t>
                  </w:r>
                </w:p>
              </w:tc>
              <w:tc>
                <w:tcPr>
                  <w:tcW w:w="1428" w:type="dxa"/>
                  <w:tcBorders>
                    <w:left w:val="nil"/>
                  </w:tcBorders>
                  <w:vAlign w:val="center"/>
                </w:tcPr>
                <w:p w:rsidR="00AE755E" w:rsidRDefault="00AE755E" w:rsidP="006D4D64">
                  <w:pPr>
                    <w:ind w:left="0"/>
                  </w:pPr>
                </w:p>
              </w:tc>
            </w:tr>
            <w:tr w:rsidR="006D4D64" w:rsidRPr="00CE67EA" w:rsidTr="008F59A8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:rsidR="006D4D64" w:rsidRPr="00CE67EA" w:rsidRDefault="006D4D64" w:rsidP="006D4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CONTRACTOR DETAILS</w:t>
                  </w:r>
                </w:p>
              </w:tc>
            </w:tr>
            <w:tr w:rsidR="00494781" w:rsidTr="00494781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49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494781" w:rsidRDefault="00E77C60" w:rsidP="006D4D64">
                  <w:pPr>
                    <w:ind w:left="0"/>
                    <w:jc w:val="both"/>
                  </w:pPr>
                  <w:r>
                    <w:t xml:space="preserve">  </w:t>
                  </w:r>
                  <w:r w:rsidR="00494781">
                    <w:t xml:space="preserve">Company/Business Name: </w:t>
                  </w:r>
                  <w:r w:rsidR="00494781" w:rsidRPr="00D67DB3">
                    <w:rPr>
                      <w:i/>
                      <w:color w:val="A6A6A6" w:themeColor="background1" w:themeShade="A6"/>
                    </w:rPr>
                    <w:t xml:space="preserve"> </w:t>
                  </w:r>
                  <w:r w:rsidR="00494781">
                    <w:rPr>
                      <w:i/>
                      <w:color w:val="A6A6A6" w:themeColor="background1" w:themeShade="A6"/>
                    </w:rPr>
                    <w:t>Enter company n</w:t>
                  </w:r>
                  <w:r w:rsidR="00494781" w:rsidRPr="00D67DB3">
                    <w:rPr>
                      <w:i/>
                      <w:color w:val="A6A6A6" w:themeColor="background1" w:themeShade="A6"/>
                    </w:rPr>
                    <w:t>ame</w:t>
                  </w:r>
                </w:p>
              </w:tc>
              <w:tc>
                <w:tcPr>
                  <w:tcW w:w="6108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494781" w:rsidRDefault="00E77C60" w:rsidP="006D4D64">
                  <w:r>
                    <w:t>Contractor</w:t>
                  </w:r>
                  <w:r w:rsidR="00494781">
                    <w:t xml:space="preserve"> Representative Name: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243793816"/>
                      <w:placeholder>
                        <w:docPart w:val="ED765DA040C04A47851E86D74D75BA82"/>
                      </w:placeholder>
                      <w:text/>
                    </w:sdtPr>
                    <w:sdtEndPr/>
                    <w:sdtContent>
                      <w:r w:rsidR="00494781">
                        <w:rPr>
                          <w:i/>
                          <w:color w:val="A6A6A6" w:themeColor="background1" w:themeShade="A6"/>
                        </w:rPr>
                        <w:t>Enter representative name</w:t>
                      </w:r>
                    </w:sdtContent>
                  </w:sdt>
                </w:p>
              </w:tc>
            </w:tr>
            <w:tr w:rsidR="006D4D64" w:rsidTr="0031236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4014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6D4D64" w:rsidRDefault="00D120F1" w:rsidP="006D4D64">
                  <w:r>
                    <w:t xml:space="preserve">No. of all injury cases for </w:t>
                  </w:r>
                  <w:r w:rsidR="006D4D64">
                    <w:t xml:space="preserve">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359779966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="006D4D64">
                        <w:rPr>
                          <w:i/>
                          <w:color w:val="A6A6A6" w:themeColor="background1" w:themeShade="A6"/>
                        </w:rPr>
                        <w:t>Enter no. of cases</w:t>
                      </w:r>
                    </w:sdtContent>
                  </w:sdt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6D4D64" w:rsidRDefault="006D4D64" w:rsidP="006D4D64">
                  <w:r>
                    <w:t>Total no. of regulatory citations</w:t>
                  </w:r>
                  <w:r w:rsidR="00D120F1">
                    <w:t xml:space="preserve"> for last year</w:t>
                  </w:r>
                  <w:r>
                    <w:t xml:space="preserve">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1066805214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no. of citations</w:t>
                      </w:r>
                    </w:sdtContent>
                  </w:sdt>
                  <w:r w:rsidRPr="00A15B94">
                    <w:rPr>
                      <w:i/>
                      <w:color w:val="A6A6A6" w:themeColor="background1" w:themeShade="A6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6D4D64" w:rsidRDefault="00D120F1" w:rsidP="00D120F1">
                  <w:pPr>
                    <w:ind w:left="0"/>
                  </w:pPr>
                  <w:r>
                    <w:t xml:space="preserve">No. of unresolved citations for </w:t>
                  </w:r>
                  <w:r w:rsidR="006D4D64">
                    <w:t xml:space="preserve">the 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1713722862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="006D4D64" w:rsidRPr="00A15B94">
                        <w:rPr>
                          <w:i/>
                          <w:color w:val="A6A6A6" w:themeColor="background1" w:themeShade="A6"/>
                        </w:rPr>
                        <w:t>Enter no. of citations</w:t>
                      </w:r>
                    </w:sdtContent>
                  </w:sdt>
                </w:p>
              </w:tc>
              <w:tc>
                <w:tcPr>
                  <w:tcW w:w="2538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:rsidR="006D4D64" w:rsidRDefault="006D4D64" w:rsidP="006D4D64">
                  <w:r>
                    <w:t>N</w:t>
                  </w:r>
                  <w:r w:rsidR="00D120F1">
                    <w:t>o. of OSHA recordable cases for</w:t>
                  </w:r>
                  <w:r>
                    <w:t xml:space="preserve"> the 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309523958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Pr="00BD2CC9">
                        <w:rPr>
                          <w:i/>
                          <w:color w:val="A6A6A6" w:themeColor="background1" w:themeShade="A6"/>
                        </w:rPr>
                        <w:t>Enter no. of cases</w:t>
                      </w:r>
                    </w:sdtContent>
                  </w:sdt>
                </w:p>
              </w:tc>
            </w:tr>
            <w:tr w:rsidR="006D4D64" w:rsidTr="0031236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4014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6D4D64" w:rsidRDefault="006D4D64" w:rsidP="006D4D64">
                  <w:pPr>
                    <w:ind w:left="0"/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6D4D64" w:rsidRDefault="006D4D64" w:rsidP="006D4D64"/>
              </w:tc>
              <w:tc>
                <w:tcPr>
                  <w:tcW w:w="2850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6D4D64" w:rsidRDefault="006D4D64" w:rsidP="006D4D64">
                  <w:pPr>
                    <w:ind w:left="0"/>
                  </w:pPr>
                </w:p>
              </w:tc>
              <w:tc>
                <w:tcPr>
                  <w:tcW w:w="253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:rsidR="006D4D64" w:rsidRDefault="006D4D64" w:rsidP="006D4D64"/>
              </w:tc>
            </w:tr>
            <w:tr w:rsidR="00494781" w:rsidTr="0031236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827"/>
              </w:trPr>
              <w:tc>
                <w:tcPr>
                  <w:tcW w:w="401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:rsidR="00494781" w:rsidRDefault="00D120F1" w:rsidP="00494781">
                  <w:r>
                    <w:t>No. of worker fatalities for</w:t>
                  </w:r>
                  <w:r w:rsidR="00494781">
                    <w:t xml:space="preserve"> the 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577286624"/>
                      <w:placeholder>
                        <w:docPart w:val="B47DB6D0946B4206B7BDC117824AA3E6"/>
                      </w:placeholder>
                      <w:text/>
                    </w:sdtPr>
                    <w:sdtEndPr/>
                    <w:sdtContent>
                      <w:r w:rsidR="00494781" w:rsidRPr="00494781">
                        <w:rPr>
                          <w:i/>
                          <w:color w:val="A6A6A6" w:themeColor="background1" w:themeShade="A6"/>
                        </w:rPr>
                        <w:t>Enter no. of fatalities</w:t>
                      </w:r>
                    </w:sdtContent>
                  </w:sdt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:rsidR="00494781" w:rsidRDefault="00E77C60" w:rsidP="00494781">
                  <w:r>
                    <w:t xml:space="preserve">Total </w:t>
                  </w:r>
                  <w:r w:rsidR="00494781">
                    <w:t>fines incurred in the last year: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790053290"/>
                      <w:placeholder>
                        <w:docPart w:val="6C52E7D898014A6B8BE4FF50164F989D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value of citations</w:t>
                      </w:r>
                    </w:sdtContent>
                  </w:sdt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:rsidR="00494781" w:rsidRPr="00494781" w:rsidRDefault="00E77C60" w:rsidP="00494781">
                  <w:pPr>
                    <w:tabs>
                      <w:tab w:val="left" w:pos="1770"/>
                    </w:tabs>
                  </w:pPr>
                  <w:r>
                    <w:t>General d</w:t>
                  </w:r>
                  <w:r w:rsidR="00D120F1">
                    <w:t xml:space="preserve">escription of </w:t>
                  </w:r>
                  <w:r w:rsidR="00494781">
                    <w:t>work to be undertaken:</w:t>
                  </w:r>
                  <w:r w:rsidR="00494781">
                    <w:tab/>
                  </w:r>
                </w:p>
              </w:tc>
            </w:tr>
            <w:tr w:rsidR="00494781" w:rsidTr="008F59A8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:rsidR="00494781" w:rsidRPr="00CE67EA" w:rsidRDefault="00494781" w:rsidP="00494781">
                  <w:pPr>
                    <w:jc w:val="center"/>
                    <w:rPr>
                      <w:b/>
                    </w:rPr>
                  </w:pPr>
                  <w:r w:rsidRPr="00CE67EA">
                    <w:rPr>
                      <w:b/>
                    </w:rPr>
                    <w:t>INSURANCE REQUIREMENTS</w:t>
                  </w:r>
                </w:p>
              </w:tc>
            </w:tr>
            <w:tr w:rsidR="00494781" w:rsidTr="0031236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31"/>
              </w:trPr>
              <w:tc>
                <w:tcPr>
                  <w:tcW w:w="4014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94781" w:rsidRDefault="00894977" w:rsidP="00494781">
                  <w:r>
                    <w:t xml:space="preserve">Ohio </w:t>
                  </w:r>
                  <w:r w:rsidR="00494781">
                    <w:t>Worker’s Compensation</w:t>
                  </w:r>
                  <w:r>
                    <w:t xml:space="preserve"> Coverage insurance </w:t>
                  </w:r>
                  <w:r w:rsidR="00494781">
                    <w:t>current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94781" w:rsidRDefault="00494781" w:rsidP="00494781">
                  <w:r>
                    <w:object w:dxaOrig="1440" w:dyaOrig="1440" w14:anchorId="23329D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7" type="#_x0000_t75" style="width:33pt;height:18pt" o:ole="">
                        <v:imagedata r:id="rId9" o:title=""/>
                      </v:shape>
                      <w:control r:id="rId10" w:name="OptionButton212211111" w:shapeid="_x0000_i1117"/>
                    </w:object>
                  </w:r>
                  <w:r>
                    <w:object w:dxaOrig="1440" w:dyaOrig="1440" w14:anchorId="67D1FDD0">
                      <v:shape id="_x0000_i1119" type="#_x0000_t75" style="width:33pt;height:18pt" o:ole="">
                        <v:imagedata r:id="rId11" o:title=""/>
                      </v:shape>
                      <w:control r:id="rId12" w:name="OptionButton2121111111" w:shapeid="_x0000_i1119"/>
                    </w:objec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94781" w:rsidRDefault="00494781" w:rsidP="00494781">
                  <w:r>
                    <w:t xml:space="preserve">Professional </w:t>
                  </w:r>
                  <w:r w:rsidR="00894977">
                    <w:t xml:space="preserve">indemnity insurance </w:t>
                  </w:r>
                  <w:r>
                    <w:t>current</w:t>
                  </w:r>
                </w:p>
              </w:tc>
              <w:tc>
                <w:tcPr>
                  <w:tcW w:w="253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94781" w:rsidRDefault="00494781" w:rsidP="00494781">
                  <w:r>
                    <w:object w:dxaOrig="1440" w:dyaOrig="1440">
                      <v:shape id="_x0000_i1121" type="#_x0000_t75" style="width:33pt;height:18pt" o:ole="">
                        <v:imagedata r:id="rId9" o:title=""/>
                      </v:shape>
                      <w:control r:id="rId13" w:name="OptionButton2122111211" w:shapeid="_x0000_i1121"/>
                    </w:object>
                  </w:r>
                  <w:r>
                    <w:object w:dxaOrig="1440" w:dyaOrig="1440">
                      <v:shape id="_x0000_i1123" type="#_x0000_t75" style="width:33pt;height:18pt" o:ole="">
                        <v:imagedata r:id="rId11" o:title=""/>
                      </v:shape>
                      <w:control r:id="rId14" w:name="OptionButton21211111211" w:shapeid="_x0000_i1123"/>
                    </w:object>
                  </w:r>
                </w:p>
              </w:tc>
            </w:tr>
            <w:tr w:rsidR="0031236B" w:rsidTr="00AE755E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422"/>
              </w:trPr>
              <w:tc>
                <w:tcPr>
                  <w:tcW w:w="4014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1236B" w:rsidRDefault="0031236B" w:rsidP="00494781">
                  <w:r>
                    <w:t>Public liability insurance sighted and current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1236B" w:rsidRDefault="0031236B" w:rsidP="00494781">
                  <w:r>
                    <w:object w:dxaOrig="1440" w:dyaOrig="1440">
                      <v:shape id="_x0000_i1125" type="#_x0000_t75" style="width:33pt;height:18pt" o:ole="">
                        <v:imagedata r:id="rId15" o:title=""/>
                      </v:shape>
                      <w:control r:id="rId16" w:name="OptionButton212211122" w:shapeid="_x0000_i1125"/>
                    </w:object>
                  </w:r>
                  <w:r>
                    <w:object w:dxaOrig="1440" w:dyaOrig="1440">
                      <v:shape id="_x0000_i1127" type="#_x0000_t75" style="width:33pt;height:18pt" o:ole="">
                        <v:imagedata r:id="rId11" o:title=""/>
                      </v:shape>
                      <w:control r:id="rId17" w:name="OptionButton2121111122" w:shapeid="_x0000_i1127"/>
                    </w:object>
                  </w:r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31236B" w:rsidRDefault="00894977" w:rsidP="00494781">
                  <w:r>
                    <w:t>Other coverages:</w:t>
                  </w:r>
                </w:p>
              </w:tc>
            </w:tr>
            <w:tr w:rsidR="00494781" w:rsidRPr="00CE67EA" w:rsidTr="004444B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:rsidR="00494781" w:rsidRPr="00CE67EA" w:rsidRDefault="00494781" w:rsidP="00494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CONTRACTOR SAFETY MANAGEMENT SYSTEM-ASSESSMENT CRITERIA</w:t>
                  </w:r>
                </w:p>
              </w:tc>
            </w:tr>
            <w:tr w:rsidR="0031236B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1236B" w:rsidRDefault="00B94079" w:rsidP="0031236B">
                  <w:pPr>
                    <w:ind w:left="0"/>
                  </w:pPr>
                  <w:r>
                    <w:t xml:space="preserve">Is a </w:t>
                  </w:r>
                  <w:r w:rsidR="0031236B">
                    <w:t xml:space="preserve">Health &amp; Safety Policy or </w:t>
                  </w:r>
                  <w:r>
                    <w:t>Safety Work</w:t>
                  </w:r>
                  <w:r w:rsidR="00FF2B63">
                    <w:t xml:space="preserve"> </w:t>
                  </w:r>
                  <w:r w:rsidR="0031236B">
                    <w:t xml:space="preserve">Plan </w:t>
                  </w:r>
                  <w:r>
                    <w:t>in use, including a permit system?</w:t>
                  </w:r>
                </w:p>
              </w:tc>
              <w:tc>
                <w:tcPr>
                  <w:tcW w:w="2688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1236B" w:rsidRPr="00AE755E" w:rsidRDefault="0031236B" w:rsidP="00AE755E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 w14:anchorId="7C26245B">
                      <v:shape id="_x0000_i1129" type="#_x0000_t75" style="width:33pt;height:18pt" o:ole="">
                        <v:imagedata r:id="rId9" o:title=""/>
                      </v:shape>
                      <w:control r:id="rId18" w:name="OptionButton2122111221" w:shapeid="_x0000_i1129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 w14:anchorId="5E4DB96F">
                      <v:shape id="_x0000_i1131" type="#_x0000_t75" style="width:33pt;height:18pt" o:ole="">
                        <v:imagedata r:id="rId11" o:title=""/>
                      </v:shape>
                      <w:control r:id="rId19" w:name="OptionButton21211111221" w:shapeid="_x0000_i1131"/>
                    </w:object>
                  </w:r>
                </w:p>
              </w:tc>
            </w:tr>
            <w:tr w:rsidR="00AE755E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AE755E" w:rsidRDefault="00B94079" w:rsidP="0031236B">
                  <w:pPr>
                    <w:ind w:left="0"/>
                  </w:pPr>
                  <w:r>
                    <w:t>Does your company currently have a Drug and Alcohol program in use, including testing procedures?</w:t>
                  </w:r>
                </w:p>
              </w:tc>
              <w:tc>
                <w:tcPr>
                  <w:tcW w:w="2688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AE755E" w:rsidRDefault="00AE755E" w:rsidP="0031236B"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33" type="#_x0000_t75" style="width:33pt;height:18pt" o:ole="">
                        <v:imagedata r:id="rId20" o:title=""/>
                      </v:shape>
                      <w:control r:id="rId21" w:name="OptionButton21221112211" w:shapeid="_x0000_i1133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35" type="#_x0000_t75" style="width:33pt;height:18pt" o:ole="">
                        <v:imagedata r:id="rId11" o:title=""/>
                      </v:shape>
                      <w:control r:id="rId22" w:name="OptionButton212111112211" w:shapeid="_x0000_i1135"/>
                    </w:object>
                  </w:r>
                </w:p>
              </w:tc>
            </w:tr>
            <w:tr w:rsidR="00AE755E" w:rsidTr="004444BB">
              <w:tblPrEx>
                <w:tblBorders>
                  <w:insideH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AE755E" w:rsidRPr="00436945" w:rsidRDefault="00356BEE" w:rsidP="00AE755E">
                  <w:pPr>
                    <w:ind w:left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Contractor </w:t>
                  </w:r>
                  <w:r w:rsidR="00683381">
                    <w:rPr>
                      <w:b/>
                      <w:i/>
                    </w:rPr>
                    <w:t>competence &amp; training: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AE755E" w:rsidRDefault="00AE755E" w:rsidP="00AE755E"/>
              </w:tc>
            </w:tr>
            <w:tr w:rsidR="0028245A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Pr="00633D4F" w:rsidRDefault="000E7BEC" w:rsidP="0028245A">
                  <w:pPr>
                    <w:ind w:left="0"/>
                    <w:rPr>
                      <w:rFonts w:cstheme="minorHAnsi"/>
                    </w:rPr>
                  </w:pPr>
                  <w:r>
                    <w:t xml:space="preserve">A General </w:t>
                  </w:r>
                  <w:r w:rsidR="0028245A">
                    <w:t>Orientation</w:t>
                  </w:r>
                  <w:r>
                    <w:t xml:space="preserve"> is provided to all contractor</w:t>
                  </w:r>
                  <w:r w:rsidR="00356BEE">
                    <w:t>/</w:t>
                  </w:r>
                  <w:r w:rsidR="0028245A">
                    <w:t>sub-contr</w:t>
                  </w:r>
                  <w:r w:rsidR="008F59A8">
                    <w:t xml:space="preserve">actors </w:t>
                  </w:r>
                  <w:r>
                    <w:t xml:space="preserve">workers </w:t>
                  </w:r>
                  <w:r w:rsidR="0028245A">
                    <w:t>pri</w:t>
                  </w:r>
                  <w:r>
                    <w:t>or to work.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28245A" w:rsidP="0028245A">
                  <w:r w:rsidRPr="00AE755E">
                    <w:rPr>
                      <w:sz w:val="8"/>
                      <w:szCs w:val="8"/>
                    </w:rPr>
                    <w:object w:dxaOrig="1440" w:dyaOrig="1440" w14:anchorId="402A08BB">
                      <v:shape id="_x0000_i1137" type="#_x0000_t75" style="width:33pt;height:18pt" o:ole="">
                        <v:imagedata r:id="rId9" o:title=""/>
                      </v:shape>
                      <w:control r:id="rId23" w:name="OptionButton212211122111" w:shapeid="_x0000_i1137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 w14:anchorId="279DCCA5">
                      <v:shape id="_x0000_i1139" type="#_x0000_t75" style="width:33pt;height:18pt" o:ole="">
                        <v:imagedata r:id="rId11" o:title=""/>
                      </v:shape>
                      <w:control r:id="rId24" w:name="OptionButton2121111122111" w:shapeid="_x0000_i1139"/>
                    </w:object>
                  </w:r>
                </w:p>
              </w:tc>
            </w:tr>
            <w:tr w:rsidR="0028245A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0E7BEC" w:rsidP="0028245A">
                  <w:pPr>
                    <w:ind w:left="0"/>
                  </w:pPr>
                  <w:r>
                    <w:t xml:space="preserve">A </w:t>
                  </w:r>
                  <w:r w:rsidR="00356BEE">
                    <w:t xml:space="preserve">New Employee </w:t>
                  </w:r>
                  <w:r>
                    <w:t xml:space="preserve">Safety Practices </w:t>
                  </w:r>
                  <w:r w:rsidR="00356BEE">
                    <w:t>Orientation is p</w:t>
                  </w:r>
                  <w:r w:rsidR="0028245A">
                    <w:t>rovided</w:t>
                  </w:r>
                  <w:r>
                    <w:t xml:space="preserve"> for all contractor workers.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28245A" w:rsidP="0028245A">
                  <w:r w:rsidRPr="00AE755E">
                    <w:rPr>
                      <w:sz w:val="8"/>
                      <w:szCs w:val="8"/>
                    </w:rPr>
                    <w:object w:dxaOrig="1440" w:dyaOrig="1440" w14:anchorId="04E58A61">
                      <v:shape id="_x0000_i1141" type="#_x0000_t75" style="width:33pt;height:18pt" o:ole="">
                        <v:imagedata r:id="rId9" o:title=""/>
                      </v:shape>
                      <w:control r:id="rId25" w:name="OptionButton212211122112" w:shapeid="_x0000_i1141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 w14:anchorId="74FA5A84">
                      <v:shape id="_x0000_i1143" type="#_x0000_t75" style="width:33pt;height:18pt" o:ole="">
                        <v:imagedata r:id="rId11" o:title=""/>
                      </v:shape>
                      <w:control r:id="rId26" w:name="OptionButton2121111122112" w:shapeid="_x0000_i1143"/>
                    </w:object>
                  </w:r>
                </w:p>
              </w:tc>
            </w:tr>
            <w:tr w:rsidR="0028245A" w:rsidTr="008F59A8">
              <w:tblPrEx>
                <w:tblBorders>
                  <w:insideH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28245A" w:rsidP="0028245A">
                  <w:pPr>
                    <w:ind w:left="0"/>
                  </w:pPr>
                  <w:r w:rsidRPr="008F59A8">
                    <w:rPr>
                      <w:b/>
                      <w:i/>
                    </w:rPr>
                    <w:t>On-Site Operations</w:t>
                  </w:r>
                  <w:r w:rsidR="008F59A8" w:rsidRPr="00436945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Pr="00AE755E" w:rsidRDefault="0028245A" w:rsidP="0028245A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45" type="#_x0000_t75" style="width:33pt;height:18pt" o:ole="">
                        <v:imagedata r:id="rId9" o:title=""/>
                      </v:shape>
                      <w:control r:id="rId27" w:name="OptionButton21221112215" w:shapeid="_x0000_i1145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47" type="#_x0000_t75" style="width:33pt;height:18pt" o:ole="">
                        <v:imagedata r:id="rId11" o:title=""/>
                      </v:shape>
                      <w:control r:id="rId28" w:name="OptionButton212111112215" w:shapeid="_x0000_i1147"/>
                    </w:object>
                  </w:r>
                </w:p>
              </w:tc>
            </w:tr>
            <w:tr w:rsidR="0028245A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Pr="00633D4F" w:rsidRDefault="000E7BEC" w:rsidP="0028245A">
                  <w:pPr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A </w:t>
                  </w:r>
                  <w:r w:rsidR="00683381">
                    <w:rPr>
                      <w:rFonts w:cstheme="minorHAnsi"/>
                    </w:rPr>
                    <w:t>Site-specific</w:t>
                  </w:r>
                  <w:r w:rsidR="0028152A">
                    <w:rPr>
                      <w:rFonts w:cstheme="minorHAnsi"/>
                    </w:rPr>
                    <w:t xml:space="preserve"> safety plan is </w:t>
                  </w:r>
                  <w:r>
                    <w:rPr>
                      <w:rFonts w:cstheme="minorHAnsi"/>
                    </w:rPr>
                    <w:t>reviewed by</w:t>
                  </w:r>
                  <w:r w:rsidR="0028245A" w:rsidRPr="00633D4F">
                    <w:rPr>
                      <w:rFonts w:cstheme="minorHAnsi"/>
                    </w:rPr>
                    <w:t xml:space="preserve"> a</w:t>
                  </w:r>
                  <w:r>
                    <w:rPr>
                      <w:rFonts w:cstheme="minorHAnsi"/>
                    </w:rPr>
                    <w:t>ll persons</w:t>
                  </w:r>
                  <w:r w:rsidR="0028245A">
                    <w:rPr>
                      <w:rFonts w:cstheme="minorHAnsi"/>
                    </w:rPr>
                    <w:t xml:space="preserve"> including contractors and</w:t>
                  </w:r>
                  <w:r w:rsidR="00683381">
                    <w:rPr>
                      <w:rFonts w:cstheme="minorHAnsi"/>
                    </w:rPr>
                    <w:t xml:space="preserve"> sub-contractors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Pr="00AE755E" w:rsidRDefault="0028245A" w:rsidP="0028245A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49" type="#_x0000_t75" style="width:33pt;height:18pt" o:ole="">
                        <v:imagedata r:id="rId9" o:title=""/>
                      </v:shape>
                      <w:control r:id="rId29" w:name="OptionButton212211122151" w:shapeid="_x0000_i1149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51" type="#_x0000_t75" style="width:33pt;height:18pt" o:ole="">
                        <v:imagedata r:id="rId11" o:title=""/>
                      </v:shape>
                      <w:control r:id="rId30" w:name="OptionButton2121111122151" w:shapeid="_x0000_i1151"/>
                    </w:object>
                  </w:r>
                </w:p>
              </w:tc>
            </w:tr>
            <w:tr w:rsidR="004444BB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633D4F" w:rsidRDefault="0028152A" w:rsidP="0028245A">
                  <w:pPr>
                    <w:ind w:left="0"/>
                    <w:rPr>
                      <w:rFonts w:cstheme="minorHAnsi"/>
                    </w:rPr>
                  </w:pPr>
                  <w:r>
                    <w:t xml:space="preserve">An OHS competent person </w:t>
                  </w:r>
                  <w:r w:rsidR="000E7BEC">
                    <w:t>and/</w:t>
                  </w:r>
                  <w:r>
                    <w:t>or qualified supervisor will be on the project site at all times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AE755E" w:rsidRDefault="008F59A8" w:rsidP="0028245A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53" type="#_x0000_t75" style="width:33pt;height:18pt" o:ole="">
                        <v:imagedata r:id="rId9" o:title=""/>
                      </v:shape>
                      <w:control r:id="rId31" w:name="OptionButton212211122154" w:shapeid="_x0000_i1153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55" type="#_x0000_t75" style="width:33pt;height:18pt" o:ole="">
                        <v:imagedata r:id="rId11" o:title=""/>
                      </v:shape>
                      <w:control r:id="rId32" w:name="OptionButton2121111122154" w:shapeid="_x0000_i1155"/>
                    </w:object>
                  </w:r>
                </w:p>
              </w:tc>
            </w:tr>
            <w:tr w:rsidR="004444BB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28152A" w:rsidP="0028152A">
                  <w:pPr>
                    <w:ind w:left="0"/>
                  </w:pPr>
                  <w:r w:rsidRPr="0028152A">
                    <w:t>Worksite safety inspections are conducted on</w:t>
                  </w:r>
                  <w:r>
                    <w:t xml:space="preserve"> a regular basis by a qualified supervisor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AE755E" w:rsidRDefault="008F59A8" w:rsidP="004444BB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57" type="#_x0000_t75" style="width:33pt;height:18pt" o:ole="">
                        <v:imagedata r:id="rId9" o:title=""/>
                      </v:shape>
                      <w:control r:id="rId33" w:name="OptionButton212211122155" w:shapeid="_x0000_i1157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59" type="#_x0000_t75" style="width:33pt;height:18pt" o:ole="">
                        <v:imagedata r:id="rId11" o:title=""/>
                      </v:shape>
                      <w:control r:id="rId34" w:name="OptionButton2121111122155" w:shapeid="_x0000_i1159"/>
                    </w:object>
                  </w:r>
                </w:p>
              </w:tc>
            </w:tr>
            <w:tr w:rsidR="004444BB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683381" w:rsidRDefault="0028152A" w:rsidP="004444BB">
                  <w:pPr>
                    <w:ind w:left="0"/>
                    <w:rPr>
                      <w:rFonts w:cstheme="minorHAnsi"/>
                      <w:highlight w:val="yellow"/>
                    </w:rPr>
                  </w:pPr>
                  <w:r>
                    <w:rPr>
                      <w:rFonts w:cstheme="minorHAnsi"/>
                    </w:rPr>
                    <w:t>Assessment</w:t>
                  </w:r>
                  <w:r w:rsidRPr="0028152A">
                    <w:rPr>
                      <w:rFonts w:cstheme="minorHAnsi"/>
                    </w:rPr>
                    <w:t xml:space="preserve">s of the </w:t>
                  </w:r>
                  <w:r>
                    <w:rPr>
                      <w:rFonts w:cstheme="minorHAnsi"/>
                    </w:rPr>
                    <w:t>work methods and</w:t>
                  </w:r>
                  <w:r w:rsidR="004444BB" w:rsidRPr="0028152A">
                    <w:rPr>
                      <w:rFonts w:cstheme="minorHAnsi"/>
                    </w:rPr>
                    <w:t xml:space="preserve"> practice</w:t>
                  </w:r>
                  <w:r w:rsidRPr="0028152A">
                    <w:rPr>
                      <w:rFonts w:cstheme="minorHAnsi"/>
                    </w:rPr>
                    <w:t xml:space="preserve">s </w:t>
                  </w:r>
                  <w:r w:rsidR="004444BB" w:rsidRPr="0028152A">
                    <w:rPr>
                      <w:rFonts w:cstheme="minorHAnsi"/>
                    </w:rPr>
                    <w:t>are conducted</w:t>
                  </w:r>
                  <w:r w:rsidRPr="0028152A">
                    <w:rPr>
                      <w:rFonts w:cstheme="minorHAnsi"/>
                    </w:rPr>
                    <w:t xml:space="preserve"> on a regular basis by a qualified supervisor</w:t>
                  </w:r>
                  <w:r w:rsidR="000E7BEC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AE755E" w:rsidRDefault="004444BB" w:rsidP="004444BB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61" type="#_x0000_t75" style="width:33pt;height:18pt" o:ole="">
                        <v:imagedata r:id="rId9" o:title=""/>
                      </v:shape>
                      <w:control r:id="rId35" w:name="OptionButton212211122152" w:shapeid="_x0000_i1161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63" type="#_x0000_t75" style="width:33pt;height:18pt" o:ole="">
                        <v:imagedata r:id="rId11" o:title=""/>
                      </v:shape>
                      <w:control r:id="rId36" w:name="OptionButton2121111122152" w:shapeid="_x0000_i1163"/>
                    </w:object>
                  </w:r>
                </w:p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436945" w:rsidRDefault="00683381" w:rsidP="004444BB">
                  <w:pPr>
                    <w:ind w:left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Worksite </w:t>
                  </w:r>
                  <w:r w:rsidR="004444BB" w:rsidRPr="00436945">
                    <w:rPr>
                      <w:b/>
                      <w:i/>
                    </w:rPr>
                    <w:t>Hazar</w:t>
                  </w:r>
                  <w:r>
                    <w:rPr>
                      <w:b/>
                      <w:i/>
                    </w:rPr>
                    <w:t>d Management</w:t>
                  </w:r>
                  <w:r w:rsidR="004444BB" w:rsidRPr="00436945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/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pPr>
                    <w:ind w:left="0"/>
                  </w:pPr>
                  <w:r>
                    <w:t>Use of personal protective equipment</w:t>
                  </w:r>
                  <w:r w:rsidR="0028152A">
                    <w:t xml:space="preserve"> is required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r w:rsidRPr="00436945">
                    <w:rPr>
                      <w:sz w:val="8"/>
                      <w:szCs w:val="8"/>
                    </w:rPr>
                    <w:object w:dxaOrig="1440" w:dyaOrig="1440" w14:anchorId="40F5B8B4">
                      <v:shape id="_x0000_i1165" type="#_x0000_t75" style="width:33pt;height:18pt" o:ole="">
                        <v:imagedata r:id="rId9" o:title=""/>
                      </v:shape>
                      <w:control r:id="rId37" w:name="OptionButton21221112213" w:shapeid="_x0000_i1165"/>
                    </w:object>
                  </w:r>
                  <w:r w:rsidRPr="00436945">
                    <w:rPr>
                      <w:sz w:val="8"/>
                      <w:szCs w:val="8"/>
                    </w:rPr>
                    <w:object w:dxaOrig="1440" w:dyaOrig="1440" w14:anchorId="2DBBB4BF">
                      <v:shape id="_x0000_i1167" type="#_x0000_t75" style="width:33pt;height:18pt" o:ole="">
                        <v:imagedata r:id="rId11" o:title=""/>
                      </v:shape>
                      <w:control r:id="rId38" w:name="OptionButton212111112213" w:shapeid="_x0000_i1167"/>
                    </w:object>
                  </w:r>
                </w:p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0E7BEC" w:rsidP="004444BB">
                  <w:pPr>
                    <w:ind w:left="0"/>
                  </w:pPr>
                  <w:r>
                    <w:t xml:space="preserve">Use of warning </w:t>
                  </w:r>
                  <w:r w:rsidR="004444BB">
                    <w:t xml:space="preserve">signage, barriers, </w:t>
                  </w:r>
                  <w:r>
                    <w:t xml:space="preserve">guards, </w:t>
                  </w:r>
                  <w:r w:rsidR="0028152A">
                    <w:t>is required</w:t>
                  </w:r>
                  <w:r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r w:rsidRPr="00436945">
                    <w:rPr>
                      <w:sz w:val="8"/>
                      <w:szCs w:val="8"/>
                    </w:rPr>
                    <w:object w:dxaOrig="1440" w:dyaOrig="1440" w14:anchorId="151BD507">
                      <v:shape id="_x0000_i1169" type="#_x0000_t75" style="width:33pt;height:18pt" o:ole="">
                        <v:imagedata r:id="rId39" o:title=""/>
                      </v:shape>
                      <w:control r:id="rId40" w:name="OptionButton212211122131" w:shapeid="_x0000_i1169"/>
                    </w:object>
                  </w:r>
                  <w:r w:rsidRPr="00436945">
                    <w:rPr>
                      <w:sz w:val="8"/>
                      <w:szCs w:val="8"/>
                    </w:rPr>
                    <w:object w:dxaOrig="1440" w:dyaOrig="1440" w14:anchorId="67C839AB">
                      <v:shape id="_x0000_i1171" type="#_x0000_t75" style="width:33pt;height:18pt" o:ole="">
                        <v:imagedata r:id="rId11" o:title=""/>
                      </v:shape>
                      <w:control r:id="rId41" w:name="OptionButton2121111122131" w:shapeid="_x0000_i1171"/>
                    </w:object>
                  </w:r>
                </w:p>
              </w:tc>
            </w:tr>
            <w:tr w:rsidR="004444BB" w:rsidTr="00436945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8F59A8">
                  <w:pPr>
                    <w:ind w:left="0"/>
                  </w:pPr>
                  <w:r w:rsidRPr="00600DAA">
                    <w:lastRenderedPageBreak/>
                    <w:t>Site safety management planning and safe work methods</w:t>
                  </w:r>
                  <w:r w:rsidR="00683381">
                    <w:t xml:space="preserve"> </w:t>
                  </w:r>
                  <w:r w:rsidR="000E7BEC">
                    <w:t xml:space="preserve">are </w:t>
                  </w:r>
                  <w:r w:rsidR="00683381">
                    <w:t>required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436945" w:rsidRDefault="008F59A8" w:rsidP="004444BB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73" type="#_x0000_t75" style="width:33pt;height:18pt" o:ole="">
                        <v:imagedata r:id="rId9" o:title=""/>
                      </v:shape>
                      <w:control r:id="rId42" w:name="OptionButton212211122156" w:shapeid="_x0000_i1173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75" type="#_x0000_t75" style="width:33pt;height:18pt" o:ole="">
                        <v:imagedata r:id="rId11" o:title=""/>
                      </v:shape>
                      <w:control r:id="rId43" w:name="OptionButton2121111122156" w:shapeid="_x0000_i1175"/>
                    </w:object>
                  </w:r>
                </w:p>
              </w:tc>
            </w:tr>
            <w:tr w:rsidR="004444BB" w:rsidTr="00436945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0E7BEC" w:rsidP="008F59A8">
                  <w:pPr>
                    <w:ind w:left="0"/>
                  </w:pPr>
                  <w:r>
                    <w:t>New h</w:t>
                  </w:r>
                  <w:r w:rsidR="00683381">
                    <w:t>azards in the workplace</w:t>
                  </w:r>
                  <w:r w:rsidR="0028152A">
                    <w:t xml:space="preserve"> are</w:t>
                  </w:r>
                  <w:r w:rsidR="00683381">
                    <w:t xml:space="preserve"> identified and communicated to</w:t>
                  </w:r>
                  <w:r w:rsidR="008F59A8">
                    <w:t xml:space="preserve"> employees</w:t>
                  </w:r>
                  <w:r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436945" w:rsidRDefault="008F59A8" w:rsidP="004444BB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77" type="#_x0000_t75" style="width:33pt;height:18pt" o:ole="">
                        <v:imagedata r:id="rId9" o:title=""/>
                      </v:shape>
                      <w:control r:id="rId44" w:name="OptionButton212211122157" w:shapeid="_x0000_i1177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79" type="#_x0000_t75" style="width:33pt;height:18pt" o:ole="">
                        <v:imagedata r:id="rId11" o:title=""/>
                      </v:shape>
                      <w:control r:id="rId45" w:name="OptionButton2121111122157" w:shapeid="_x0000_i1179"/>
                    </w:object>
                  </w:r>
                </w:p>
              </w:tc>
            </w:tr>
            <w:tr w:rsidR="004444BB" w:rsidTr="00436945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683381" w:rsidP="004444BB">
                  <w:pPr>
                    <w:ind w:left="0"/>
                  </w:pPr>
                  <w:r>
                    <w:t xml:space="preserve">Regular </w:t>
                  </w:r>
                  <w:r w:rsidR="008F59A8">
                    <w:t>S</w:t>
                  </w:r>
                  <w:r>
                    <w:t>afety M</w:t>
                  </w:r>
                  <w:r w:rsidR="004444BB">
                    <w:t>eeting</w:t>
                  </w:r>
                  <w:r w:rsidR="008F59A8">
                    <w:t>s</w:t>
                  </w:r>
                  <w:r w:rsidR="0028152A">
                    <w:t xml:space="preserve"> or </w:t>
                  </w:r>
                  <w:r>
                    <w:t xml:space="preserve">Tool Box sessions </w:t>
                  </w:r>
                  <w:r w:rsidR="0028152A">
                    <w:t xml:space="preserve">are held with all </w:t>
                  </w:r>
                  <w:r w:rsidR="000E7BEC">
                    <w:t xml:space="preserve">contract </w:t>
                  </w:r>
                  <w:r w:rsidR="0028152A">
                    <w:t>workers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436945" w:rsidRDefault="008F59A8" w:rsidP="004444BB">
                  <w:pPr>
                    <w:rPr>
                      <w:sz w:val="8"/>
                      <w:szCs w:val="8"/>
                    </w:rPr>
                  </w:pP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81" type="#_x0000_t75" style="width:33pt;height:18pt" o:ole="">
                        <v:imagedata r:id="rId9" o:title=""/>
                      </v:shape>
                      <w:control r:id="rId46" w:name="OptionButton212211122158" w:shapeid="_x0000_i1181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83" type="#_x0000_t75" style="width:33pt;height:18pt" o:ole="">
                        <v:imagedata r:id="rId11" o:title=""/>
                      </v:shape>
                      <w:control r:id="rId47" w:name="OptionButton2121111122158" w:shapeid="_x0000_i1183"/>
                    </w:object>
                  </w:r>
                </w:p>
              </w:tc>
            </w:tr>
            <w:tr w:rsidR="004444BB" w:rsidTr="00436945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28152A" w:rsidP="004444BB">
                  <w:pPr>
                    <w:ind w:left="0"/>
                  </w:pPr>
                  <w:r>
                    <w:t xml:space="preserve">Site-specific </w:t>
                  </w:r>
                  <w:r w:rsidR="000E7BEC">
                    <w:t>Emergency Response P</w:t>
                  </w:r>
                  <w:r w:rsidR="004444BB">
                    <w:t>rocedures</w:t>
                  </w:r>
                  <w:r>
                    <w:t xml:space="preserve"> are understood</w:t>
                  </w:r>
                  <w:r w:rsidR="00683381">
                    <w:t xml:space="preserve"> and practiced</w:t>
                  </w:r>
                  <w:r w:rsidR="000E7BEC">
                    <w:t>.</w:t>
                  </w:r>
                  <w:r w:rsidR="004444BB">
                    <w:t xml:space="preserve"> 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r w:rsidRPr="00436945">
                    <w:rPr>
                      <w:sz w:val="8"/>
                      <w:szCs w:val="8"/>
                    </w:rPr>
                    <w:object w:dxaOrig="1440" w:dyaOrig="1440" w14:anchorId="56EF7941">
                      <v:shape id="_x0000_i1185" type="#_x0000_t75" style="width:33pt;height:18pt" o:ole="">
                        <v:imagedata r:id="rId9" o:title=""/>
                      </v:shape>
                      <w:control r:id="rId48" w:name="OptionButton21221112214" w:shapeid="_x0000_i1185"/>
                    </w:object>
                  </w:r>
                  <w:r w:rsidRPr="00436945">
                    <w:rPr>
                      <w:sz w:val="8"/>
                      <w:szCs w:val="8"/>
                    </w:rPr>
                    <w:object w:dxaOrig="1440" w:dyaOrig="1440" w14:anchorId="3C0B9D89">
                      <v:shape id="_x0000_i1187" type="#_x0000_t75" style="width:33pt;height:18pt" o:ole="">
                        <v:imagedata r:id="rId11" o:title=""/>
                      </v:shape>
                      <w:control r:id="rId49" w:name="OptionButton212111112214" w:shapeid="_x0000_i1187"/>
                    </w:object>
                  </w:r>
                </w:p>
              </w:tc>
            </w:tr>
            <w:tr w:rsidR="004444BB" w:rsidTr="00436945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pPr>
                    <w:ind w:left="0"/>
                  </w:pPr>
                  <w:r w:rsidRPr="001E38A9">
                    <w:t xml:space="preserve">Safety Data Sheets (SDSs) </w:t>
                  </w:r>
                  <w:r w:rsidR="00437640">
                    <w:t xml:space="preserve">are available </w:t>
                  </w:r>
                  <w:r w:rsidR="000E7BEC">
                    <w:t xml:space="preserve">for </w:t>
                  </w:r>
                  <w:r w:rsidR="0028152A">
                    <w:t>hazardous materials</w:t>
                  </w:r>
                  <w:r w:rsidR="00437640">
                    <w:t xml:space="preserve"> on site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>
                  <w:r w:rsidRPr="00436945">
                    <w:rPr>
                      <w:sz w:val="8"/>
                      <w:szCs w:val="8"/>
                    </w:rPr>
                    <w:object w:dxaOrig="1440" w:dyaOrig="1440">
                      <v:shape id="_x0000_i1189" type="#_x0000_t75" style="width:33pt;height:18pt" o:ole="">
                        <v:imagedata r:id="rId9" o:title=""/>
                      </v:shape>
                      <w:control r:id="rId50" w:name="OptionButton21221112216" w:shapeid="_x0000_i1189"/>
                    </w:object>
                  </w:r>
                  <w:r w:rsidRPr="00436945">
                    <w:rPr>
                      <w:sz w:val="8"/>
                      <w:szCs w:val="8"/>
                    </w:rPr>
                    <w:object w:dxaOrig="1440" w:dyaOrig="1440">
                      <v:shape id="_x0000_i1191" type="#_x0000_t75" style="width:33pt;height:18pt" o:ole="">
                        <v:imagedata r:id="rId11" o:title=""/>
                      </v:shape>
                      <w:control r:id="rId51" w:name="OptionButton212111112216" w:shapeid="_x0000_i1191"/>
                    </w:object>
                  </w:r>
                </w:p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val="288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28152A" w:rsidP="004444BB">
                  <w:pPr>
                    <w:ind w:left="0"/>
                  </w:pPr>
                  <w:r>
                    <w:rPr>
                      <w:rFonts w:ascii="Calibri" w:hAnsi="Calibri" w:cs="Calibri"/>
                      <w:b/>
                      <w:i/>
                    </w:rPr>
                    <w:t xml:space="preserve">Hazard/Incident Reporting and </w:t>
                  </w:r>
                  <w:r w:rsidR="004444BB">
                    <w:rPr>
                      <w:rFonts w:ascii="Calibri" w:hAnsi="Calibri" w:cs="Calibri"/>
                      <w:b/>
                      <w:i/>
                    </w:rPr>
                    <w:t xml:space="preserve"> I</w:t>
                  </w:r>
                  <w:r w:rsidR="004444BB" w:rsidRPr="00436945">
                    <w:rPr>
                      <w:rFonts w:ascii="Calibri" w:hAnsi="Calibri" w:cs="Calibri"/>
                      <w:b/>
                      <w:i/>
                    </w:rPr>
                    <w:t>nvestigation</w:t>
                  </w:r>
                  <w:r w:rsidR="008F59A8" w:rsidRPr="00436945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4444BB" w:rsidP="004444BB"/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28152A" w:rsidP="004444BB">
                  <w:pPr>
                    <w:ind w:left="0"/>
                  </w:pPr>
                  <w:r w:rsidRPr="0028152A">
                    <w:t xml:space="preserve">On-going </w:t>
                  </w:r>
                  <w:r w:rsidR="004444BB" w:rsidRPr="0028152A">
                    <w:t xml:space="preserve">Safety training </w:t>
                  </w:r>
                  <w:r w:rsidRPr="0028152A">
                    <w:t xml:space="preserve">is provided </w:t>
                  </w:r>
                  <w:r w:rsidR="004444BB" w:rsidRPr="0028152A">
                    <w:t>for employees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8F59A8" w:rsidP="004444BB"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93" type="#_x0000_t75" style="width:33pt;height:18pt" o:ole="">
                        <v:imagedata r:id="rId9" o:title=""/>
                      </v:shape>
                      <w:control r:id="rId52" w:name="OptionButton212211122159" w:shapeid="_x0000_i1193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95" type="#_x0000_t75" style="width:33pt;height:18pt" o:ole="">
                        <v:imagedata r:id="rId11" o:title=""/>
                      </v:shape>
                      <w:control r:id="rId53" w:name="OptionButton2121111122159" w:shapeid="_x0000_i1195"/>
                    </w:object>
                  </w:r>
                </w:p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Pr="00436945" w:rsidRDefault="000E7BEC" w:rsidP="000E7BEC">
                  <w:pPr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 </w:t>
                  </w:r>
                  <w:r>
                    <w:t>written Accident Reporting Procedur</w:t>
                  </w:r>
                  <w:bookmarkStart w:id="0" w:name="_GoBack"/>
                  <w:bookmarkEnd w:id="0"/>
                  <w:r>
                    <w:t>e is in use.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8F59A8" w:rsidP="004444BB"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97" type="#_x0000_t75" style="width:33pt;height:18pt" o:ole="">
                        <v:imagedata r:id="rId9" o:title=""/>
                      </v:shape>
                      <w:control r:id="rId54" w:name="OptionButton2122111221510" w:shapeid="_x0000_i1197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199" type="#_x0000_t75" style="width:33pt;height:18pt" o:ole="">
                        <v:imagedata r:id="rId11" o:title=""/>
                      </v:shape>
                      <w:control r:id="rId55" w:name="OptionButton21211111221510" w:shapeid="_x0000_i1199"/>
                    </w:object>
                  </w:r>
                </w:p>
              </w:tc>
            </w:tr>
            <w:tr w:rsidR="004444BB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28152A" w:rsidP="000E7BEC">
                  <w:pPr>
                    <w:ind w:left="0"/>
                  </w:pPr>
                  <w:r>
                    <w:t>A</w:t>
                  </w:r>
                  <w:r w:rsidR="000E7BEC">
                    <w:t>ll</w:t>
                  </w:r>
                  <w:r>
                    <w:t xml:space="preserve"> </w:t>
                  </w:r>
                  <w:r w:rsidR="000E7BEC">
                    <w:rPr>
                      <w:rFonts w:ascii="Calibri" w:hAnsi="Calibri" w:cs="Calibri"/>
                    </w:rPr>
                    <w:t>s</w:t>
                  </w:r>
                  <w:r w:rsidR="000E7BEC" w:rsidRPr="00436945">
                    <w:rPr>
                      <w:rFonts w:ascii="Calibri" w:hAnsi="Calibri" w:cs="Calibri"/>
                    </w:rPr>
                    <w:t>afety incidents</w:t>
                  </w:r>
                  <w:r w:rsidR="000E7BEC">
                    <w:rPr>
                      <w:rFonts w:ascii="Calibri" w:hAnsi="Calibri" w:cs="Calibri"/>
                    </w:rPr>
                    <w:t xml:space="preserve"> and accidents are immediately reported.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4444BB" w:rsidRDefault="008F59A8" w:rsidP="004444BB"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201" type="#_x0000_t75" style="width:33pt;height:18pt" o:ole="">
                        <v:imagedata r:id="rId9" o:title=""/>
                      </v:shape>
                      <w:control r:id="rId56" w:name="OptionButton2122111221511" w:shapeid="_x0000_i1201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>
                      <v:shape id="_x0000_i1203" type="#_x0000_t75" style="width:33pt;height:18pt" o:ole="">
                        <v:imagedata r:id="rId11" o:title=""/>
                      </v:shape>
                      <w:control r:id="rId57" w:name="OptionButton21211111221511" w:shapeid="_x0000_i1203"/>
                    </w:object>
                  </w:r>
                </w:p>
              </w:tc>
            </w:tr>
            <w:tr w:rsidR="004444BB" w:rsidTr="00AE755E">
              <w:tblPrEx>
                <w:tblBorders>
                  <w:insideH w:val="none" w:sz="0" w:space="0" w:color="auto"/>
                </w:tblBorders>
              </w:tblPrEx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:rsidR="004444BB" w:rsidRPr="0028245A" w:rsidRDefault="004444BB" w:rsidP="004444BB">
                  <w:pPr>
                    <w:ind w:left="0"/>
                    <w:jc w:val="center"/>
                    <w:rPr>
                      <w:b/>
                    </w:rPr>
                  </w:pPr>
                  <w:r w:rsidRPr="0028245A">
                    <w:rPr>
                      <w:b/>
                    </w:rPr>
                    <w:t>EVALUATION SUMMARY</w:t>
                  </w:r>
                </w:p>
              </w:tc>
            </w:tr>
            <w:tr w:rsidR="008F59A8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8F59A8" w:rsidRDefault="008F59A8" w:rsidP="008F59A8">
                  <w:pPr>
                    <w:ind w:left="0"/>
                  </w:pPr>
                  <w:r>
                    <w:t>Contractor mee</w:t>
                  </w:r>
                  <w:r w:rsidR="00437640">
                    <w:t xml:space="preserve">ts above listed </w:t>
                  </w:r>
                  <w:r>
                    <w:t>criteria</w:t>
                  </w:r>
                  <w:r w:rsidR="000E7BEC">
                    <w:t>.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8F59A8" w:rsidRDefault="008F59A8" w:rsidP="008F59A8">
                  <w:r w:rsidRPr="00AE755E">
                    <w:rPr>
                      <w:sz w:val="8"/>
                      <w:szCs w:val="8"/>
                    </w:rPr>
                    <w:object w:dxaOrig="1440" w:dyaOrig="1440" w14:anchorId="78D02719">
                      <v:shape id="_x0000_i1205" type="#_x0000_t75" style="width:33pt;height:18pt" o:ole="">
                        <v:imagedata r:id="rId58" o:title=""/>
                      </v:shape>
                      <w:control r:id="rId59" w:name="OptionButton21221112215111" w:shapeid="_x0000_i1205"/>
                    </w:object>
                  </w:r>
                  <w:r w:rsidRPr="00AE755E">
                    <w:rPr>
                      <w:sz w:val="8"/>
                      <w:szCs w:val="8"/>
                    </w:rPr>
                    <w:object w:dxaOrig="1440" w:dyaOrig="1440" w14:anchorId="6478F512">
                      <v:shape id="_x0000_i1207" type="#_x0000_t75" style="width:33pt;height:18pt" o:ole="">
                        <v:imagedata r:id="rId11" o:title=""/>
                      </v:shape>
                      <w:control r:id="rId60" w:name="OptionButton212111112215111" w:shapeid="_x0000_i1207"/>
                    </w:object>
                  </w:r>
                </w:p>
              </w:tc>
            </w:tr>
            <w:tr w:rsidR="008F59A8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8F59A8" w:rsidRDefault="008F59A8" w:rsidP="008F59A8">
                  <w:pPr>
                    <w:ind w:left="0"/>
                  </w:pPr>
                  <w:r>
                    <w:t>If no</w:t>
                  </w:r>
                  <w:r w:rsidR="009564A9">
                    <w:t xml:space="preserve">, Contractor advised of </w:t>
                  </w:r>
                  <w:r w:rsidR="00437640">
                    <w:t>information need</w:t>
                  </w:r>
                  <w:r>
                    <w:t>ed to meet criteria</w:t>
                  </w:r>
                  <w:r w:rsidR="009564A9">
                    <w:t>: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8F59A8" w:rsidRDefault="008F59A8" w:rsidP="008F59A8"/>
              </w:tc>
            </w:tr>
            <w:tr w:rsidR="008F59A8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11028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8F59A8" w:rsidRDefault="00437640" w:rsidP="009564A9">
                  <w:pPr>
                    <w:ind w:left="0"/>
                  </w:pPr>
                  <w:r>
                    <w:t xml:space="preserve">Additional </w:t>
                  </w:r>
                  <w:r w:rsidR="008F59A8">
                    <w:t xml:space="preserve">Comments:  </w:t>
                  </w:r>
                </w:p>
              </w:tc>
            </w:tr>
          </w:tbl>
          <w:p w:rsidR="00D51839" w:rsidRDefault="009564A9" w:rsidP="0028245A">
            <w:pPr>
              <w:ind w:left="0"/>
            </w:pPr>
            <w:r>
              <w:t xml:space="preserve">The above information is </w:t>
            </w:r>
            <w:r w:rsidR="00437640">
              <w:t xml:space="preserve">true and </w:t>
            </w:r>
            <w:r>
              <w:t>valid</w:t>
            </w:r>
            <w:r w:rsidR="004F4896">
              <w:t xml:space="preserve"> to the best of my knowledge.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11"/>
              <w:gridCol w:w="20"/>
              <w:gridCol w:w="8429"/>
              <w:gridCol w:w="261"/>
              <w:gridCol w:w="2071"/>
              <w:gridCol w:w="136"/>
            </w:tblGrid>
            <w:tr w:rsidR="0028245A" w:rsidTr="0028245A">
              <w:tc>
                <w:tcPr>
                  <w:tcW w:w="111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842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261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207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136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</w:tr>
            <w:tr w:rsidR="0028245A" w:rsidTr="0028245A">
              <w:tc>
                <w:tcPr>
                  <w:tcW w:w="111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842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8245A" w:rsidRDefault="0028245A">
                  <w:pPr>
                    <w:ind w:left="0"/>
                  </w:pPr>
                  <w:r>
                    <w:t>Signature</w:t>
                  </w:r>
                </w:p>
              </w:tc>
              <w:tc>
                <w:tcPr>
                  <w:tcW w:w="261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8245A" w:rsidRDefault="0028245A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136" w:type="dxa"/>
                  <w:vAlign w:val="center"/>
                </w:tcPr>
                <w:p w:rsidR="0028245A" w:rsidRDefault="0028245A">
                  <w:pPr>
                    <w:ind w:left="0"/>
                  </w:pPr>
                </w:p>
              </w:tc>
            </w:tr>
          </w:tbl>
          <w:p w:rsidR="00D51839" w:rsidRDefault="00D51839"/>
        </w:tc>
      </w:tr>
    </w:tbl>
    <w:p w:rsidR="00D51839" w:rsidRDefault="00D51839"/>
    <w:sectPr w:rsidR="00D51839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BB" w:rsidRDefault="004444BB">
      <w:pPr>
        <w:spacing w:before="0" w:after="0"/>
      </w:pPr>
      <w:r>
        <w:separator/>
      </w:r>
    </w:p>
  </w:endnote>
  <w:endnote w:type="continuationSeparator" w:id="0">
    <w:p w:rsidR="004444BB" w:rsidRDefault="00444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BB" w:rsidRDefault="004444BB">
      <w:pPr>
        <w:spacing w:before="0" w:after="0"/>
      </w:pPr>
      <w:r>
        <w:separator/>
      </w:r>
    </w:p>
  </w:footnote>
  <w:footnote w:type="continuationSeparator" w:id="0">
    <w:p w:rsidR="004444BB" w:rsidRDefault="004444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39"/>
    <w:rsid w:val="00011D2D"/>
    <w:rsid w:val="000E6D25"/>
    <w:rsid w:val="000E7BEC"/>
    <w:rsid w:val="0028152A"/>
    <w:rsid w:val="0028245A"/>
    <w:rsid w:val="0031236B"/>
    <w:rsid w:val="00356BEE"/>
    <w:rsid w:val="00436945"/>
    <w:rsid w:val="00437640"/>
    <w:rsid w:val="004444BB"/>
    <w:rsid w:val="00494781"/>
    <w:rsid w:val="004C508B"/>
    <w:rsid w:val="004F4896"/>
    <w:rsid w:val="00633D4F"/>
    <w:rsid w:val="00683381"/>
    <w:rsid w:val="006D4D64"/>
    <w:rsid w:val="00894977"/>
    <w:rsid w:val="008F59A8"/>
    <w:rsid w:val="009564A9"/>
    <w:rsid w:val="00962B39"/>
    <w:rsid w:val="009D205B"/>
    <w:rsid w:val="00A15B94"/>
    <w:rsid w:val="00A71B23"/>
    <w:rsid w:val="00AE755E"/>
    <w:rsid w:val="00B94079"/>
    <w:rsid w:val="00BD2CC9"/>
    <w:rsid w:val="00CE67EA"/>
    <w:rsid w:val="00D120F1"/>
    <w:rsid w:val="00D51839"/>
    <w:rsid w:val="00D67DB3"/>
    <w:rsid w:val="00E77C60"/>
    <w:rsid w:val="00F32A13"/>
    <w:rsid w:val="00FD0EB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4CDACA"/>
  <w15:chartTrackingRefBased/>
  <w15:docId w15:val="{C399BE46-CC4E-46CB-B1E1-A13AA6FA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image" Target="media/image6.wmf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r.61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4E0C0B1B2499188C411AF44C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A2A9-4F7A-481C-92BB-D9B184ED6E5F}"/>
      </w:docPartPr>
      <w:docPartBody>
        <w:p w:rsidR="00945F0D" w:rsidRDefault="00945F0D" w:rsidP="00945F0D">
          <w:pPr>
            <w:pStyle w:val="C7E4E0C0B1B2499188C411AF44CCDBDC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18083F7EC4B82A93C773C51C4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5039-0AB5-4B30-85B7-15436192A468}"/>
      </w:docPartPr>
      <w:docPartBody>
        <w:p w:rsidR="00945F0D" w:rsidRDefault="00945F0D" w:rsidP="00945F0D">
          <w:pPr>
            <w:pStyle w:val="75318083F7EC4B82A93C773C51C4DD2D"/>
          </w:pPr>
          <w:r>
            <w:t>[Date]</w:t>
          </w:r>
        </w:p>
      </w:docPartBody>
    </w:docPart>
    <w:docPart>
      <w:docPartPr>
        <w:name w:val="B47DB6D0946B4206B7BDC117824A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4A78-5DA4-4E98-A202-611417D411A1}"/>
      </w:docPartPr>
      <w:docPartBody>
        <w:p w:rsidR="00945F0D" w:rsidRDefault="00945F0D" w:rsidP="00945F0D">
          <w:pPr>
            <w:pStyle w:val="B47DB6D0946B4206B7BDC117824AA3E6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65DA040C04A47851E86D74D75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ABF0-B79D-4F0A-A991-5C06D4F1CF2B}"/>
      </w:docPartPr>
      <w:docPartBody>
        <w:p w:rsidR="00945F0D" w:rsidRDefault="00945F0D" w:rsidP="00945F0D">
          <w:pPr>
            <w:pStyle w:val="ED765DA040C04A47851E86D74D75BA82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2E7D898014A6B8BE4FF50164F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E25D-45E4-47C6-BEB7-FFA0998C668D}"/>
      </w:docPartPr>
      <w:docPartBody>
        <w:p w:rsidR="00632D8D" w:rsidRDefault="008E1CA1" w:rsidP="008E1CA1">
          <w:pPr>
            <w:pStyle w:val="6C52E7D898014A6B8BE4FF50164F989D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CB"/>
    <w:rsid w:val="00632D8D"/>
    <w:rsid w:val="006A3FC1"/>
    <w:rsid w:val="008E1CA1"/>
    <w:rsid w:val="008F0DCB"/>
    <w:rsid w:val="00945F0D"/>
    <w:rsid w:val="00C2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CA1"/>
    <w:rPr>
      <w:color w:val="808080"/>
    </w:rPr>
  </w:style>
  <w:style w:type="paragraph" w:customStyle="1" w:styleId="61A04BCECC3A46ACBE5C3E116E6AE0D4">
    <w:name w:val="61A04BCECC3A46ACBE5C3E116E6AE0D4"/>
  </w:style>
  <w:style w:type="paragraph" w:customStyle="1" w:styleId="924EF0A87A714AC29B7CD7413FD886E4">
    <w:name w:val="924EF0A87A714AC29B7CD7413FD886E4"/>
  </w:style>
  <w:style w:type="paragraph" w:customStyle="1" w:styleId="C2B43BDA055F49C4AA131ADC080CFAAB">
    <w:name w:val="C2B43BDA055F49C4AA131ADC080CFAAB"/>
  </w:style>
  <w:style w:type="paragraph" w:customStyle="1" w:styleId="9EB6CAA4130B452EB7065236779A6D5E">
    <w:name w:val="9EB6CAA4130B452EB7065236779A6D5E"/>
  </w:style>
  <w:style w:type="paragraph" w:customStyle="1" w:styleId="02A32DDC08894E9FBB09CF5E7C7B5F46">
    <w:name w:val="02A32DDC08894E9FBB09CF5E7C7B5F46"/>
  </w:style>
  <w:style w:type="paragraph" w:customStyle="1" w:styleId="FE0575E6918D447A8C7169882E048C4F">
    <w:name w:val="FE0575E6918D447A8C7169882E048C4F"/>
  </w:style>
  <w:style w:type="paragraph" w:customStyle="1" w:styleId="0B23D3A378DE481EB862752D0ED03916">
    <w:name w:val="0B23D3A378DE481EB862752D0ED03916"/>
  </w:style>
  <w:style w:type="paragraph" w:customStyle="1" w:styleId="0225EE7807CA492CAAD08815B49EDFBF">
    <w:name w:val="0225EE7807CA492CAAD08815B49EDFBF"/>
  </w:style>
  <w:style w:type="paragraph" w:customStyle="1" w:styleId="A557B509B41D48499DF7B46B0E759D88">
    <w:name w:val="A557B509B41D48499DF7B46B0E759D88"/>
  </w:style>
  <w:style w:type="paragraph" w:customStyle="1" w:styleId="EDD1A149444C4E2EA4A1A90F2CF2CF0B">
    <w:name w:val="EDD1A149444C4E2EA4A1A90F2CF2CF0B"/>
  </w:style>
  <w:style w:type="paragraph" w:customStyle="1" w:styleId="F4E7BB7D270548BB9317541DCA52DFAC">
    <w:name w:val="F4E7BB7D270548BB9317541DCA52DFAC"/>
  </w:style>
  <w:style w:type="paragraph" w:customStyle="1" w:styleId="B76FC85E16854125BED862D64621E1AA">
    <w:name w:val="B76FC85E16854125BED862D64621E1AA"/>
  </w:style>
  <w:style w:type="paragraph" w:customStyle="1" w:styleId="2F0CDEB0F16E4FAE8355D0129C1CE9B7">
    <w:name w:val="2F0CDEB0F16E4FAE8355D0129C1CE9B7"/>
  </w:style>
  <w:style w:type="paragraph" w:customStyle="1" w:styleId="C04DDC80E14B4CD09A1DD7E74C1E55B0">
    <w:name w:val="C04DDC80E14B4CD09A1DD7E74C1E55B0"/>
  </w:style>
  <w:style w:type="paragraph" w:customStyle="1" w:styleId="9EFB8DB252624044A47CBEA3309CC3DA">
    <w:name w:val="9EFB8DB252624044A47CBEA3309CC3DA"/>
  </w:style>
  <w:style w:type="paragraph" w:customStyle="1" w:styleId="586D9BDD8EDD429386C2E1C11F78D0E2">
    <w:name w:val="586D9BDD8EDD429386C2E1C11F78D0E2"/>
  </w:style>
  <w:style w:type="paragraph" w:customStyle="1" w:styleId="B145E57ACAB84D67863F0DBF9A0F661B">
    <w:name w:val="B145E57ACAB84D67863F0DBF9A0F661B"/>
  </w:style>
  <w:style w:type="paragraph" w:customStyle="1" w:styleId="4ED5F5C4A9694AD296D4C14DC402EF11">
    <w:name w:val="4ED5F5C4A9694AD296D4C14DC402EF11"/>
  </w:style>
  <w:style w:type="paragraph" w:customStyle="1" w:styleId="AC0D0A946EDB45EDBEE5DEBD98E455BA">
    <w:name w:val="AC0D0A946EDB45EDBEE5DEBD98E455BA"/>
  </w:style>
  <w:style w:type="paragraph" w:customStyle="1" w:styleId="677C24B635FF47CF9B9948891A62A447">
    <w:name w:val="677C24B635FF47CF9B9948891A62A447"/>
  </w:style>
  <w:style w:type="paragraph" w:customStyle="1" w:styleId="FEBEA50F996A4D2FA9A590B8A2ADC1CF">
    <w:name w:val="FEBEA50F996A4D2FA9A590B8A2ADC1CF"/>
  </w:style>
  <w:style w:type="paragraph" w:customStyle="1" w:styleId="77E7D4B605D94957B84D9CDF6B5FBFAC">
    <w:name w:val="77E7D4B605D94957B84D9CDF6B5FBFAC"/>
  </w:style>
  <w:style w:type="paragraph" w:customStyle="1" w:styleId="27A0F59CC02A46B19504C0E5341C51FB">
    <w:name w:val="27A0F59CC02A46B19504C0E5341C51FB"/>
  </w:style>
  <w:style w:type="paragraph" w:customStyle="1" w:styleId="691040E1FF3A4E579CCD9F154E942946">
    <w:name w:val="691040E1FF3A4E579CCD9F154E942946"/>
  </w:style>
  <w:style w:type="paragraph" w:customStyle="1" w:styleId="DADCCEC279914969942150183BD06413">
    <w:name w:val="DADCCEC279914969942150183BD06413"/>
  </w:style>
  <w:style w:type="paragraph" w:customStyle="1" w:styleId="B4B028CE4214460BA076F5F8916F8D0A">
    <w:name w:val="B4B028CE4214460BA076F5F8916F8D0A"/>
  </w:style>
  <w:style w:type="paragraph" w:customStyle="1" w:styleId="FCE20BC588FD4FA9970AD249DE5587BA">
    <w:name w:val="FCE20BC588FD4FA9970AD249DE5587BA"/>
  </w:style>
  <w:style w:type="paragraph" w:customStyle="1" w:styleId="753BB3611A324B5098654ED301783523">
    <w:name w:val="753BB3611A324B5098654ED301783523"/>
  </w:style>
  <w:style w:type="paragraph" w:customStyle="1" w:styleId="FED16B10AA914B06A97AE29FF14870AA">
    <w:name w:val="FED16B10AA914B06A97AE29FF14870AA"/>
  </w:style>
  <w:style w:type="paragraph" w:customStyle="1" w:styleId="9CD6A4B63BCA42CAA347C7C112BC2AB9">
    <w:name w:val="9CD6A4B63BCA42CAA347C7C112BC2AB9"/>
  </w:style>
  <w:style w:type="paragraph" w:customStyle="1" w:styleId="0CDA73BB1D7C4127849AF882D49B8A7A">
    <w:name w:val="0CDA73BB1D7C4127849AF882D49B8A7A"/>
    <w:rsid w:val="008F0DCB"/>
  </w:style>
  <w:style w:type="paragraph" w:customStyle="1" w:styleId="087F3AC7AB4940B38BAE4221B54C0752">
    <w:name w:val="087F3AC7AB4940B38BAE4221B54C0752"/>
    <w:rsid w:val="008F0DCB"/>
  </w:style>
  <w:style w:type="paragraph" w:customStyle="1" w:styleId="79E2F84178AE41759AA703964F233CC0">
    <w:name w:val="79E2F84178AE41759AA703964F233CC0"/>
    <w:rsid w:val="008F0DCB"/>
  </w:style>
  <w:style w:type="paragraph" w:customStyle="1" w:styleId="888AFDCC54FE4086ABDBA17154C759E4">
    <w:name w:val="888AFDCC54FE4086ABDBA17154C759E4"/>
    <w:rsid w:val="00945F0D"/>
  </w:style>
  <w:style w:type="paragraph" w:customStyle="1" w:styleId="A17970D071814D53903823529A491612">
    <w:name w:val="A17970D071814D53903823529A491612"/>
    <w:rsid w:val="00945F0D"/>
  </w:style>
  <w:style w:type="paragraph" w:customStyle="1" w:styleId="04CE2B45BCE94985BF0183B3EE594F18">
    <w:name w:val="04CE2B45BCE94985BF0183B3EE594F18"/>
    <w:rsid w:val="00945F0D"/>
  </w:style>
  <w:style w:type="paragraph" w:customStyle="1" w:styleId="D62642FF79C743AA9CFE869DD6C6810A">
    <w:name w:val="D62642FF79C743AA9CFE869DD6C6810A"/>
    <w:rsid w:val="00945F0D"/>
  </w:style>
  <w:style w:type="paragraph" w:customStyle="1" w:styleId="86AF3398604F4659AFD8EADA5F59ADB7">
    <w:name w:val="86AF3398604F4659AFD8EADA5F59ADB7"/>
    <w:rsid w:val="00945F0D"/>
  </w:style>
  <w:style w:type="paragraph" w:customStyle="1" w:styleId="0F174F565C54478A99436FB3CA3A7E26">
    <w:name w:val="0F174F565C54478A99436FB3CA3A7E26"/>
    <w:rsid w:val="00945F0D"/>
  </w:style>
  <w:style w:type="paragraph" w:customStyle="1" w:styleId="2A9252E8F2A348EE8CE90DE1B503C86D">
    <w:name w:val="2A9252E8F2A348EE8CE90DE1B503C86D"/>
    <w:rsid w:val="00945F0D"/>
  </w:style>
  <w:style w:type="paragraph" w:customStyle="1" w:styleId="CA722C4EBB38408DA3417E0EE5665166">
    <w:name w:val="CA722C4EBB38408DA3417E0EE5665166"/>
    <w:rsid w:val="00945F0D"/>
  </w:style>
  <w:style w:type="paragraph" w:customStyle="1" w:styleId="2D5EDB28A46E4633935F5AA8A7D89E5B">
    <w:name w:val="2D5EDB28A46E4633935F5AA8A7D89E5B"/>
    <w:rsid w:val="00945F0D"/>
  </w:style>
  <w:style w:type="paragraph" w:customStyle="1" w:styleId="C7E4E0C0B1B2499188C411AF44CCDBDC">
    <w:name w:val="C7E4E0C0B1B2499188C411AF44CCDBDC"/>
    <w:rsid w:val="00945F0D"/>
  </w:style>
  <w:style w:type="paragraph" w:customStyle="1" w:styleId="75318083F7EC4B82A93C773C51C4DD2D">
    <w:name w:val="75318083F7EC4B82A93C773C51C4DD2D"/>
    <w:rsid w:val="00945F0D"/>
  </w:style>
  <w:style w:type="paragraph" w:customStyle="1" w:styleId="13C588C741B841A9BA9C7B396F4577D2">
    <w:name w:val="13C588C741B841A9BA9C7B396F4577D2"/>
    <w:rsid w:val="00945F0D"/>
  </w:style>
  <w:style w:type="paragraph" w:customStyle="1" w:styleId="B47DB6D0946B4206B7BDC117824AA3E6">
    <w:name w:val="B47DB6D0946B4206B7BDC117824AA3E6"/>
    <w:rsid w:val="00945F0D"/>
  </w:style>
  <w:style w:type="paragraph" w:customStyle="1" w:styleId="ED765DA040C04A47851E86D74D75BA82">
    <w:name w:val="ED765DA040C04A47851E86D74D75BA82"/>
    <w:rsid w:val="00945F0D"/>
  </w:style>
  <w:style w:type="paragraph" w:customStyle="1" w:styleId="32ED4679043F4025988B542CE4501F1D">
    <w:name w:val="32ED4679043F4025988B542CE4501F1D"/>
    <w:rsid w:val="00945F0D"/>
  </w:style>
  <w:style w:type="paragraph" w:customStyle="1" w:styleId="C736363FAD7A447FBB496F7519C69704">
    <w:name w:val="C736363FAD7A447FBB496F7519C69704"/>
    <w:rsid w:val="00945F0D"/>
  </w:style>
  <w:style w:type="paragraph" w:customStyle="1" w:styleId="EA4B85D90829457EB7372912F8BEB77F">
    <w:name w:val="EA4B85D90829457EB7372912F8BEB77F"/>
    <w:rsid w:val="00945F0D"/>
  </w:style>
  <w:style w:type="paragraph" w:customStyle="1" w:styleId="CBD6E993068D4C279E8A4C332CA8E5A8">
    <w:name w:val="CBD6E993068D4C279E8A4C332CA8E5A8"/>
    <w:rsid w:val="00945F0D"/>
  </w:style>
  <w:style w:type="paragraph" w:customStyle="1" w:styleId="8CA83EAE1C29445DAF4CF1E574338A80">
    <w:name w:val="8CA83EAE1C29445DAF4CF1E574338A80"/>
    <w:rsid w:val="00945F0D"/>
  </w:style>
  <w:style w:type="paragraph" w:customStyle="1" w:styleId="54E16ED089FA4806A4F120407B525E45">
    <w:name w:val="54E16ED089FA4806A4F120407B525E45"/>
    <w:rsid w:val="00945F0D"/>
  </w:style>
  <w:style w:type="paragraph" w:customStyle="1" w:styleId="2DE96F0147164E1D9B9EE0978A708FB9">
    <w:name w:val="2DE96F0147164E1D9B9EE0978A708FB9"/>
    <w:rsid w:val="00945F0D"/>
  </w:style>
  <w:style w:type="paragraph" w:customStyle="1" w:styleId="C21A77E292084BC18C71CD806876AB67">
    <w:name w:val="C21A77E292084BC18C71CD806876AB67"/>
    <w:rsid w:val="00945F0D"/>
  </w:style>
  <w:style w:type="paragraph" w:customStyle="1" w:styleId="B3050264B32248B187CF77083C347F9C">
    <w:name w:val="B3050264B32248B187CF77083C347F9C"/>
    <w:rsid w:val="00945F0D"/>
  </w:style>
  <w:style w:type="paragraph" w:customStyle="1" w:styleId="2D910140384E4294B8281759545E7FBC">
    <w:name w:val="2D910140384E4294B8281759545E7FBC"/>
    <w:rsid w:val="00945F0D"/>
  </w:style>
  <w:style w:type="paragraph" w:customStyle="1" w:styleId="B549391E0FF646F8B8A4794E471750C2">
    <w:name w:val="B549391E0FF646F8B8A4794E471750C2"/>
    <w:rsid w:val="00945F0D"/>
  </w:style>
  <w:style w:type="paragraph" w:customStyle="1" w:styleId="6C52E7D898014A6B8BE4FF50164F989D">
    <w:name w:val="6C52E7D898014A6B8BE4FF50164F989D"/>
    <w:rsid w:val="008E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514C2-781B-497D-89D8-22490245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Houser, Stacey D.</dc:creator>
  <cp:keywords/>
  <cp:lastModifiedBy>Houser, Stacey D.</cp:lastModifiedBy>
  <cp:revision>2</cp:revision>
  <cp:lastPrinted>2018-04-25T18:44:00Z</cp:lastPrinted>
  <dcterms:created xsi:type="dcterms:W3CDTF">2018-07-31T16:08:00Z</dcterms:created>
  <dcterms:modified xsi:type="dcterms:W3CDTF">2018-07-31T16:08:00Z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